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C7" w:rsidRPr="00220524" w:rsidRDefault="00EE12C7" w:rsidP="00220524">
      <w:pPr>
        <w:spacing w:after="0" w:line="240" w:lineRule="auto"/>
        <w:rPr>
          <w:rFonts w:ascii="Comic Sans MS" w:hAnsi="Comic Sans MS" w:cs="Comic Sans MS"/>
          <w:color w:val="000000"/>
          <w:lang w:eastAsia="en-AU"/>
        </w:rPr>
      </w:pPr>
      <w:r w:rsidRPr="00220524">
        <w:rPr>
          <w:rFonts w:ascii="Comic Sans MS" w:hAnsi="Comic Sans MS" w:cs="Comic Sans MS"/>
          <w:color w:val="000000"/>
          <w:lang w:eastAsia="en-AU"/>
        </w:rPr>
        <w:t> </w:t>
      </w:r>
    </w:p>
    <w:tbl>
      <w:tblPr>
        <w:tblW w:w="11634" w:type="dxa"/>
        <w:tblInd w:w="-106" w:type="dxa"/>
        <w:tblLook w:val="00A0" w:firstRow="1" w:lastRow="0" w:firstColumn="1" w:lastColumn="0" w:noHBand="0" w:noVBand="0"/>
      </w:tblPr>
      <w:tblGrid>
        <w:gridCol w:w="1299"/>
        <w:gridCol w:w="790"/>
        <w:gridCol w:w="2791"/>
        <w:gridCol w:w="4560"/>
        <w:gridCol w:w="312"/>
        <w:gridCol w:w="738"/>
        <w:gridCol w:w="1220"/>
      </w:tblGrid>
      <w:tr w:rsidR="00EE12C7" w:rsidRPr="0055684E">
        <w:trPr>
          <w:trHeight w:val="84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20524">
              <w:rPr>
                <w:rFonts w:ascii="Arial Black" w:hAnsi="Arial Black" w:cs="Arial Black"/>
                <w:b/>
                <w:bCs/>
                <w:color w:val="000000"/>
                <w:sz w:val="24"/>
                <w:szCs w:val="24"/>
                <w:lang w:eastAsia="en-AU"/>
              </w:rPr>
              <w:t>ADELAIDE CAMERA CLUB PROGRAM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lang w:eastAsia="en-AU"/>
              </w:rPr>
              <w:t>ANNUAL SPECIAL TOPIC = ABSTRACT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color w:val="000000"/>
                <w:sz w:val="40"/>
                <w:szCs w:val="40"/>
                <w:lang w:eastAsia="en-AU"/>
              </w:rPr>
              <w:t>2020</w:t>
            </w:r>
          </w:p>
        </w:tc>
      </w:tr>
      <w:tr w:rsidR="00EE12C7" w:rsidRPr="0055684E">
        <w:trPr>
          <w:trHeight w:val="1392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i/>
                <w:iCs/>
                <w:color w:val="7030A0"/>
                <w:lang w:eastAsia="en-AU"/>
              </w:rPr>
            </w:pPr>
            <w:r w:rsidRPr="00220524">
              <w:rPr>
                <w:rFonts w:ascii="Comic Sans MS" w:hAnsi="Comic Sans MS" w:cs="Comic Sans MS"/>
                <w:i/>
                <w:iCs/>
                <w:color w:val="7030A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i/>
                <w:iCs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i/>
                <w:iCs/>
                <w:color w:val="000000"/>
                <w:lang w:eastAsia="en-AU"/>
              </w:rPr>
              <w:t>BYC = bring your camera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</w:tr>
      <w:tr w:rsidR="00EE12C7" w:rsidRPr="0055684E">
        <w:trPr>
          <w:trHeight w:val="348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i/>
                <w:iCs/>
                <w:color w:val="7030A0"/>
                <w:lang w:eastAsia="en-AU"/>
              </w:rPr>
            </w:pPr>
            <w:r w:rsidRPr="00220524">
              <w:rPr>
                <w:rFonts w:ascii="Comic Sans MS" w:hAnsi="Comic Sans MS" w:cs="Comic Sans MS"/>
                <w:i/>
                <w:iCs/>
                <w:color w:val="7030A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i/>
                <w:iCs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</w:tr>
      <w:tr w:rsidR="00EE12C7" w:rsidRPr="0055684E">
        <w:trPr>
          <w:trHeight w:val="624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14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  <w:t>WORKSHOP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Welcome back!  Portrait in ambient light; matting demonstration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BYC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</w:tr>
      <w:tr w:rsidR="00EE12C7" w:rsidRPr="0055684E">
        <w:trPr>
          <w:trHeight w:val="324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18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  <w:t>FIELD TRIP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Botanic Park with models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BYC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</w:tr>
      <w:tr w:rsidR="00EE12C7" w:rsidRPr="0055684E">
        <w:trPr>
          <w:trHeight w:val="336"/>
        </w:trPr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28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Shoot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Beach Shoot   6:30pm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BYC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</w:tr>
      <w:tr w:rsidR="00EE12C7" w:rsidRPr="0055684E">
        <w:trPr>
          <w:trHeight w:val="324"/>
        </w:trPr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February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11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  <w:t>Presentation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Guest Speaker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</w:tr>
      <w:tr w:rsidR="00EE12C7" w:rsidRPr="0055684E">
        <w:trPr>
          <w:trHeight w:val="408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25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66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  <w:t>COMP general  ss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color w:val="000000"/>
                <w:sz w:val="26"/>
                <w:szCs w:val="26"/>
                <w:lang w:eastAsia="en-AU"/>
              </w:rPr>
              <w:t>GOLDEN HOUR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</w:tr>
      <w:tr w:rsidR="00EE12C7" w:rsidRPr="0055684E">
        <w:trPr>
          <w:trHeight w:val="336"/>
        </w:trPr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  <w:t xml:space="preserve">FIELD TRIP 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Wetlands Salisbury Highway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BYC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</w:tr>
      <w:tr w:rsidR="00EE12C7" w:rsidRPr="0055684E">
        <w:trPr>
          <w:trHeight w:val="324"/>
        </w:trPr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March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8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C000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color w:val="FFC000"/>
                <w:lang w:eastAsia="en-AU"/>
              </w:rPr>
              <w:t>SAPF Entries Close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</w:tr>
      <w:tr w:rsidR="00EE12C7" w:rsidRPr="0055684E">
        <w:trPr>
          <w:trHeight w:val="624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  <w:t>Presentation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Guest Speaker - Aaron Dowling (Landscape Photographer)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</w:tr>
      <w:tr w:rsidR="00EE12C7" w:rsidRPr="0055684E">
        <w:trPr>
          <w:trHeight w:val="504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24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66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  <w:t>COMP general ss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  <w:lang w:eastAsia="en-AU"/>
              </w:rPr>
              <w:t>Unusual Perspectives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</w:tr>
      <w:tr w:rsidR="00EE12C7" w:rsidRPr="0055684E">
        <w:trPr>
          <w:trHeight w:val="336"/>
        </w:trPr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E26B0A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E26B0A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jc w:val="right"/>
              <w:rPr>
                <w:rFonts w:ascii="Comic Sans MS" w:hAnsi="Comic Sans MS" w:cs="Comic Sans MS"/>
                <w:color w:val="E26B0A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E26B0A"/>
                <w:lang w:eastAsia="en-AU"/>
              </w:rPr>
              <w:t>28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  <w:t xml:space="preserve">FIELD TRIP 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Landscape/Seascape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BYC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E26B0A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E26B0A"/>
                <w:lang w:eastAsia="en-AU"/>
              </w:rPr>
              <w:t> </w:t>
            </w:r>
          </w:p>
        </w:tc>
      </w:tr>
      <w:tr w:rsidR="00EE12C7" w:rsidRPr="0055684E">
        <w:trPr>
          <w:trHeight w:val="33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31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0000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color w:val="FF0000"/>
                <w:lang w:eastAsia="en-AU"/>
              </w:rPr>
              <w:t>COMP - Trophy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FF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FF0000"/>
                <w:lang w:eastAsia="en-AU"/>
              </w:rPr>
              <w:t>VINCE CALO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</w:tr>
      <w:tr w:rsidR="00EE12C7" w:rsidRPr="0055684E">
        <w:trPr>
          <w:trHeight w:val="504"/>
        </w:trPr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April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14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66FF66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  <w:t>COMP general ss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  <w:lang w:eastAsia="en-AU"/>
              </w:rPr>
              <w:t>Minimalist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</w:tr>
      <w:tr w:rsidR="00EE12C7" w:rsidRPr="0055684E">
        <w:trPr>
          <w:trHeight w:val="324"/>
        </w:trPr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19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  <w:t xml:space="preserve">FIELD TRIP 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 xml:space="preserve">Clealand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BYC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</w:tr>
      <w:tr w:rsidR="00EE12C7" w:rsidRPr="0055684E">
        <w:trPr>
          <w:trHeight w:val="34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28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  <w:t>Presentation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Guest Speaker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</w:tr>
      <w:tr w:rsidR="00EE12C7" w:rsidRPr="0055684E">
        <w:trPr>
          <w:trHeight w:val="336"/>
        </w:trPr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  <w:t xml:space="preserve">FIELD TRIP 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Mt Lofty Botanic Gardens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BYC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</w:tr>
      <w:tr w:rsidR="00EE12C7" w:rsidRPr="0055684E">
        <w:trPr>
          <w:trHeight w:val="504"/>
        </w:trPr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12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66FF66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  <w:t>COMP general ss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  <w:lang w:eastAsia="en-AU"/>
              </w:rPr>
              <w:t>Nature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</w:tr>
      <w:tr w:rsidR="00EE12C7" w:rsidRPr="0055684E">
        <w:trPr>
          <w:trHeight w:val="324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21-31</w:t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color w:val="000000"/>
                <w:lang w:eastAsia="en-AU"/>
              </w:rPr>
              <w:t>SAPF Exhibition @ Hamra Centre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</w:tr>
      <w:tr w:rsidR="00EE12C7" w:rsidRPr="0055684E">
        <w:trPr>
          <w:trHeight w:val="336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26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0000"/>
                <w:lang w:eastAsia="en-AU"/>
              </w:rPr>
            </w:pPr>
            <w:r w:rsidRPr="00220524">
              <w:rPr>
                <w:rFonts w:ascii="Comic Sans MS" w:hAnsi="Comic Sans MS" w:cs="Comic Sans MS"/>
                <w:b/>
                <w:bCs/>
                <w:color w:val="FF0000"/>
                <w:lang w:eastAsia="en-AU"/>
              </w:rPr>
              <w:t>COMP Trophy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FF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FF0000"/>
                <w:lang w:eastAsia="en-AU"/>
              </w:rPr>
              <w:t>ADDISON &amp; MARAFIOTI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12C7" w:rsidRPr="00220524" w:rsidRDefault="00EE12C7" w:rsidP="00220524">
            <w:pPr>
              <w:spacing w:after="0" w:line="240" w:lineRule="auto"/>
              <w:rPr>
                <w:rFonts w:ascii="Comic Sans MS" w:hAnsi="Comic Sans MS" w:cs="Comic Sans MS"/>
                <w:color w:val="000000"/>
                <w:lang w:eastAsia="en-AU"/>
              </w:rPr>
            </w:pPr>
            <w:r w:rsidRPr="00220524">
              <w:rPr>
                <w:rFonts w:ascii="Comic Sans MS" w:hAnsi="Comic Sans MS" w:cs="Comic Sans MS"/>
                <w:color w:val="000000"/>
                <w:lang w:eastAsia="en-AU"/>
              </w:rPr>
              <w:t> </w:t>
            </w:r>
          </w:p>
        </w:tc>
      </w:tr>
    </w:tbl>
    <w:p w:rsidR="00EE12C7" w:rsidRDefault="00EE12C7"/>
    <w:sectPr w:rsidR="00EE12C7" w:rsidSect="002205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524"/>
    <w:rsid w:val="000F6659"/>
    <w:rsid w:val="00121E79"/>
    <w:rsid w:val="00220524"/>
    <w:rsid w:val="00552D97"/>
    <w:rsid w:val="0055684E"/>
    <w:rsid w:val="00AF0B1C"/>
    <w:rsid w:val="00D049E2"/>
    <w:rsid w:val="00D90836"/>
    <w:rsid w:val="00E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141</Words>
  <Characters>810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</dc:creator>
  <cp:keywords/>
  <dc:description/>
  <cp:lastModifiedBy>Martin</cp:lastModifiedBy>
  <cp:revision>2</cp:revision>
  <dcterms:created xsi:type="dcterms:W3CDTF">2019-12-20T01:55:00Z</dcterms:created>
  <dcterms:modified xsi:type="dcterms:W3CDTF">2019-12-20T01:55:00Z</dcterms:modified>
</cp:coreProperties>
</file>